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3B78" w14:textId="51E3C561" w:rsidR="003D775E" w:rsidRPr="00307D7F" w:rsidRDefault="003D775E" w:rsidP="00307D7F">
      <w:pPr>
        <w:pStyle w:val="Heading1"/>
        <w:rPr>
          <w:b/>
          <w:color w:val="FFFFFF" w:themeColor="background1"/>
          <w:sz w:val="6"/>
          <w:szCs w:val="6"/>
        </w:rPr>
      </w:pPr>
      <w:bookmarkStart w:id="0" w:name="_GoBack"/>
      <w:bookmarkEnd w:id="0"/>
      <w:r w:rsidRPr="00AC4C3D">
        <w:rPr>
          <w:b/>
          <w:color w:val="FFFFFF" w:themeColor="background1"/>
          <w:sz w:val="6"/>
          <w:szCs w:val="6"/>
        </w:rPr>
        <w:t>K</w:t>
      </w:r>
    </w:p>
    <w:p w14:paraId="59A4FF5F" w14:textId="0A1795C3" w:rsidR="00A66CC5" w:rsidRPr="00307D7F" w:rsidRDefault="002329C3" w:rsidP="00A66CC5">
      <w:pPr>
        <w:pStyle w:val="Heading1"/>
        <w:ind w:left="-426"/>
        <w:rPr>
          <w:b/>
          <w:sz w:val="40"/>
          <w:szCs w:val="40"/>
        </w:rPr>
      </w:pPr>
      <w:r w:rsidRPr="00307D7F">
        <w:rPr>
          <w:b/>
          <w:sz w:val="40"/>
          <w:szCs w:val="40"/>
        </w:rPr>
        <w:t>Menu and shopping planner</w:t>
      </w:r>
    </w:p>
    <w:p w14:paraId="2E28C104" w14:textId="0FBDABE6" w:rsidR="00001E73" w:rsidRPr="00307D7F" w:rsidRDefault="002329C3" w:rsidP="00FD53A2">
      <w:pPr>
        <w:ind w:left="-426"/>
        <w:jc w:val="both"/>
        <w:rPr>
          <w:rFonts w:eastAsiaTheme="majorEastAsia" w:cs="Arial"/>
          <w:sz w:val="24"/>
        </w:rPr>
      </w:pPr>
      <w:r w:rsidRPr="00307D7F">
        <w:rPr>
          <w:rFonts w:eastAsiaTheme="majorEastAsia" w:cs="Arial"/>
          <w:sz w:val="24"/>
        </w:rPr>
        <w:t>Planning what you will eat and buy each week can help you avoid wast</w:t>
      </w:r>
      <w:r w:rsidR="001E03BE" w:rsidRPr="00307D7F">
        <w:rPr>
          <w:rFonts w:eastAsiaTheme="majorEastAsia" w:cs="Arial"/>
          <w:sz w:val="24"/>
        </w:rPr>
        <w:t>ing food</w:t>
      </w:r>
      <w:r w:rsidR="006E704F">
        <w:rPr>
          <w:rFonts w:eastAsiaTheme="majorEastAsia" w:cs="Arial"/>
          <w:sz w:val="24"/>
        </w:rPr>
        <w:t xml:space="preserve"> - s</w:t>
      </w:r>
      <w:r w:rsidR="00001E73" w:rsidRPr="00307D7F">
        <w:rPr>
          <w:rFonts w:eastAsiaTheme="majorEastAsia" w:cs="Arial"/>
          <w:sz w:val="24"/>
        </w:rPr>
        <w:t>aving you</w:t>
      </w:r>
      <w:r w:rsidR="003B6AAC" w:rsidRPr="00307D7F">
        <w:rPr>
          <w:rFonts w:eastAsiaTheme="majorEastAsia" w:cs="Arial"/>
          <w:sz w:val="24"/>
        </w:rPr>
        <w:t xml:space="preserve"> money and </w:t>
      </w:r>
      <w:r w:rsidR="00001E73" w:rsidRPr="00307D7F">
        <w:rPr>
          <w:rFonts w:eastAsiaTheme="majorEastAsia" w:cs="Arial"/>
          <w:sz w:val="24"/>
        </w:rPr>
        <w:t>saving the planet</w:t>
      </w:r>
      <w:r w:rsidR="00986CD4">
        <w:rPr>
          <w:rFonts w:eastAsiaTheme="majorEastAsia" w:cs="Arial"/>
          <w:sz w:val="24"/>
        </w:rPr>
        <w:t>’</w:t>
      </w:r>
      <w:r w:rsidR="00001E73" w:rsidRPr="00307D7F">
        <w:rPr>
          <w:rFonts w:eastAsiaTheme="majorEastAsia" w:cs="Arial"/>
          <w:sz w:val="24"/>
        </w:rPr>
        <w:t>s resources!</w:t>
      </w:r>
    </w:p>
    <w:p w14:paraId="40BA683B" w14:textId="77777777" w:rsidR="00001E73" w:rsidRDefault="00001E73" w:rsidP="008A7809">
      <w:pPr>
        <w:ind w:left="-426"/>
        <w:jc w:val="both"/>
        <w:rPr>
          <w:rFonts w:eastAsiaTheme="majorEastAsia" w:cs="Arial"/>
          <w:sz w:val="26"/>
          <w:szCs w:val="26"/>
        </w:rPr>
      </w:pPr>
    </w:p>
    <w:tbl>
      <w:tblPr>
        <w:tblStyle w:val="TableGrid"/>
        <w:tblW w:w="10143" w:type="dxa"/>
        <w:tblInd w:w="-426" w:type="dxa"/>
        <w:tblLook w:val="04A0" w:firstRow="1" w:lastRow="0" w:firstColumn="1" w:lastColumn="0" w:noHBand="0" w:noVBand="1"/>
      </w:tblPr>
      <w:tblGrid>
        <w:gridCol w:w="1589"/>
        <w:gridCol w:w="1951"/>
        <w:gridCol w:w="1984"/>
        <w:gridCol w:w="2770"/>
        <w:gridCol w:w="1849"/>
      </w:tblGrid>
      <w:tr w:rsidR="000D5578" w14:paraId="1E68219B" w14:textId="77777777" w:rsidTr="008D41A2">
        <w:trPr>
          <w:trHeight w:val="557"/>
        </w:trPr>
        <w:tc>
          <w:tcPr>
            <w:tcW w:w="1589" w:type="dxa"/>
            <w:shd w:val="clear" w:color="auto" w:fill="53B058" w:themeFill="accent1"/>
          </w:tcPr>
          <w:p w14:paraId="0402B59C" w14:textId="77777777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53B058" w:themeFill="accent1"/>
          </w:tcPr>
          <w:p w14:paraId="76FDD3B9" w14:textId="2B49AF51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 xml:space="preserve">Breakfast </w:t>
            </w:r>
          </w:p>
        </w:tc>
        <w:tc>
          <w:tcPr>
            <w:tcW w:w="1984" w:type="dxa"/>
            <w:shd w:val="clear" w:color="auto" w:fill="53B058" w:themeFill="accent1"/>
          </w:tcPr>
          <w:p w14:paraId="02B046F0" w14:textId="7AA44C56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>Lunch</w:t>
            </w:r>
          </w:p>
        </w:tc>
        <w:tc>
          <w:tcPr>
            <w:tcW w:w="2770" w:type="dxa"/>
            <w:shd w:val="clear" w:color="auto" w:fill="53B058" w:themeFill="accent1"/>
          </w:tcPr>
          <w:p w14:paraId="3F9E19DD" w14:textId="0BAB79FB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>Evening meal</w:t>
            </w:r>
          </w:p>
        </w:tc>
        <w:tc>
          <w:tcPr>
            <w:tcW w:w="1849" w:type="dxa"/>
            <w:shd w:val="clear" w:color="auto" w:fill="53B058" w:themeFill="accent1"/>
          </w:tcPr>
          <w:p w14:paraId="2F53015D" w14:textId="39C30C99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 xml:space="preserve">Snacks/other </w:t>
            </w:r>
          </w:p>
        </w:tc>
      </w:tr>
      <w:tr w:rsidR="000D5578" w14:paraId="1E128386" w14:textId="77777777" w:rsidTr="008D41A2">
        <w:trPr>
          <w:trHeight w:val="1044"/>
        </w:trPr>
        <w:tc>
          <w:tcPr>
            <w:tcW w:w="1589" w:type="dxa"/>
          </w:tcPr>
          <w:p w14:paraId="1BDE0277" w14:textId="7CC258D2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Monday</w:t>
            </w:r>
          </w:p>
        </w:tc>
        <w:tc>
          <w:tcPr>
            <w:tcW w:w="1951" w:type="dxa"/>
          </w:tcPr>
          <w:p w14:paraId="2F1149D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549FF2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2CDD99A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6E21B46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285C0379" w14:textId="77777777" w:rsidTr="008D41A2">
        <w:trPr>
          <w:trHeight w:val="976"/>
        </w:trPr>
        <w:tc>
          <w:tcPr>
            <w:tcW w:w="1589" w:type="dxa"/>
          </w:tcPr>
          <w:p w14:paraId="474C76D5" w14:textId="07F01B98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Tuesday </w:t>
            </w:r>
          </w:p>
        </w:tc>
        <w:tc>
          <w:tcPr>
            <w:tcW w:w="1951" w:type="dxa"/>
          </w:tcPr>
          <w:p w14:paraId="5B77AA56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8CE80B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52D577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7780EEF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55692B0" w14:textId="77777777" w:rsidTr="008D41A2">
        <w:trPr>
          <w:trHeight w:val="1044"/>
        </w:trPr>
        <w:tc>
          <w:tcPr>
            <w:tcW w:w="1589" w:type="dxa"/>
          </w:tcPr>
          <w:p w14:paraId="6CFE041C" w14:textId="0F123D6C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Wednesday</w:t>
            </w:r>
          </w:p>
        </w:tc>
        <w:tc>
          <w:tcPr>
            <w:tcW w:w="1951" w:type="dxa"/>
          </w:tcPr>
          <w:p w14:paraId="67F0872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17CD8A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D8F519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7E39AAB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5D348AB" w14:textId="77777777" w:rsidTr="008D41A2">
        <w:trPr>
          <w:trHeight w:val="976"/>
        </w:trPr>
        <w:tc>
          <w:tcPr>
            <w:tcW w:w="1589" w:type="dxa"/>
          </w:tcPr>
          <w:p w14:paraId="65460E93" w14:textId="3A888A2C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Thursday </w:t>
            </w:r>
          </w:p>
        </w:tc>
        <w:tc>
          <w:tcPr>
            <w:tcW w:w="1951" w:type="dxa"/>
          </w:tcPr>
          <w:p w14:paraId="4BAA16C9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3900BF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0DE9686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3641652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3F9436B0" w14:textId="77777777" w:rsidTr="008D41A2">
        <w:trPr>
          <w:trHeight w:val="976"/>
        </w:trPr>
        <w:tc>
          <w:tcPr>
            <w:tcW w:w="1589" w:type="dxa"/>
          </w:tcPr>
          <w:p w14:paraId="15976904" w14:textId="64749610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Friday </w:t>
            </w:r>
          </w:p>
        </w:tc>
        <w:tc>
          <w:tcPr>
            <w:tcW w:w="1951" w:type="dxa"/>
          </w:tcPr>
          <w:p w14:paraId="6CA48E5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F4F81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3DF7B60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5F8D020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F9DDB71" w14:textId="77777777" w:rsidTr="008D41A2">
        <w:trPr>
          <w:trHeight w:val="1044"/>
        </w:trPr>
        <w:tc>
          <w:tcPr>
            <w:tcW w:w="1589" w:type="dxa"/>
          </w:tcPr>
          <w:p w14:paraId="09AD08EA" w14:textId="77777777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Saturday </w:t>
            </w:r>
          </w:p>
          <w:p w14:paraId="3402DDD9" w14:textId="06E13B4F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</w:p>
        </w:tc>
        <w:tc>
          <w:tcPr>
            <w:tcW w:w="1951" w:type="dxa"/>
          </w:tcPr>
          <w:p w14:paraId="6D05947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A1E644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AF94B0F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58C16DC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6D8F6FF7" w14:textId="77777777" w:rsidTr="008D41A2">
        <w:trPr>
          <w:trHeight w:val="1044"/>
        </w:trPr>
        <w:tc>
          <w:tcPr>
            <w:tcW w:w="1589" w:type="dxa"/>
          </w:tcPr>
          <w:p w14:paraId="6F928E13" w14:textId="43DB8056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Sunday</w:t>
            </w:r>
          </w:p>
        </w:tc>
        <w:tc>
          <w:tcPr>
            <w:tcW w:w="1951" w:type="dxa"/>
          </w:tcPr>
          <w:p w14:paraId="646171F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5D0FA2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522D6E9A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33F8DEF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</w:tbl>
    <w:p w14:paraId="20CD8FF9" w14:textId="71A38421" w:rsidR="00B843CE" w:rsidRDefault="00BB6B0C" w:rsidP="008A7809">
      <w:pPr>
        <w:ind w:left="-426"/>
        <w:jc w:val="both"/>
        <w:rPr>
          <w:rFonts w:eastAsiaTheme="majorEastAsia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E5C0561" wp14:editId="0DEBAEE6">
            <wp:simplePos x="0" y="0"/>
            <wp:positionH relativeFrom="leftMargin">
              <wp:align>right</wp:align>
            </wp:positionH>
            <wp:positionV relativeFrom="paragraph">
              <wp:posOffset>54297</wp:posOffset>
            </wp:positionV>
            <wp:extent cx="461020" cy="461020"/>
            <wp:effectExtent l="0" t="0" r="0" b="0"/>
            <wp:wrapNone/>
            <wp:docPr id="8" name="Graphic 8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5207">
                      <a:off x="0" y="0"/>
                      <a:ext cx="461020" cy="46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AC">
        <w:rPr>
          <w:rFonts w:eastAsiaTheme="majorEastAsia" w:cs="Arial"/>
          <w:sz w:val="26"/>
          <w:szCs w:val="26"/>
        </w:rPr>
        <w:t xml:space="preserve"> </w:t>
      </w:r>
    </w:p>
    <w:p w14:paraId="2DE18DD0" w14:textId="51374956" w:rsidR="008A7809" w:rsidRDefault="00BB6B0C" w:rsidP="00BB6B0C">
      <w:pPr>
        <w:ind w:left="-426" w:right="-613"/>
        <w:jc w:val="both"/>
      </w:pPr>
      <w:r>
        <w:t xml:space="preserve">        ----</w:t>
      </w:r>
      <w:r w:rsidR="00001E73">
        <w:t>----------------------------------------------------------------------------------------------------------------------</w:t>
      </w:r>
      <w:r>
        <w:t>-</w:t>
      </w:r>
      <w:r w:rsidR="00022EBD">
        <w:t>-------</w:t>
      </w:r>
    </w:p>
    <w:p w14:paraId="4C6D5745" w14:textId="77777777" w:rsidR="00BB6B0C" w:rsidRDefault="00BB6B0C" w:rsidP="00144B58">
      <w:pPr>
        <w:ind w:left="-426"/>
      </w:pPr>
    </w:p>
    <w:p w14:paraId="7DE33AFE" w14:textId="54CB363F" w:rsidR="00BB6B0C" w:rsidRPr="000F5B31" w:rsidRDefault="00BB6B0C" w:rsidP="00144B58">
      <w:pPr>
        <w:ind w:left="-426"/>
        <w:rPr>
          <w:b/>
          <w:bCs/>
          <w:sz w:val="24"/>
        </w:rPr>
      </w:pPr>
      <w:r w:rsidRPr="000F5B31">
        <w:rPr>
          <w:b/>
          <w:bCs/>
          <w:sz w:val="24"/>
        </w:rPr>
        <w:t>Shopping list</w:t>
      </w:r>
      <w:r w:rsidR="00144B58" w:rsidRPr="000F5B31">
        <w:rPr>
          <w:b/>
          <w:bCs/>
          <w:sz w:val="24"/>
        </w:rPr>
        <w:br/>
      </w:r>
    </w:p>
    <w:tbl>
      <w:tblPr>
        <w:tblStyle w:val="TableGrid"/>
        <w:tblW w:w="10257" w:type="dxa"/>
        <w:tblInd w:w="-426" w:type="dxa"/>
        <w:tblLook w:val="04A0" w:firstRow="1" w:lastRow="0" w:firstColumn="1" w:lastColumn="0" w:noHBand="0" w:noVBand="1"/>
      </w:tblPr>
      <w:tblGrid>
        <w:gridCol w:w="2548"/>
        <w:gridCol w:w="2868"/>
        <w:gridCol w:w="1711"/>
        <w:gridCol w:w="1711"/>
        <w:gridCol w:w="1419"/>
      </w:tblGrid>
      <w:tr w:rsidR="00144B58" w14:paraId="35F6AB8E" w14:textId="77777777" w:rsidTr="00022EBD">
        <w:trPr>
          <w:trHeight w:val="3002"/>
        </w:trPr>
        <w:tc>
          <w:tcPr>
            <w:tcW w:w="2548" w:type="dxa"/>
            <w:shd w:val="clear" w:color="auto" w:fill="auto"/>
          </w:tcPr>
          <w:p w14:paraId="3B0A6ADA" w14:textId="5F8127FA" w:rsidR="00BB6B0C" w:rsidRPr="00C937DF" w:rsidRDefault="00BB6B0C" w:rsidP="00C937DF">
            <w:pPr>
              <w:rPr>
                <w:b/>
                <w:bCs/>
              </w:rPr>
            </w:pPr>
            <w:r w:rsidRPr="00C937DF">
              <w:rPr>
                <w:b/>
                <w:bCs/>
              </w:rPr>
              <w:t>Fr</w:t>
            </w:r>
            <w:r w:rsidR="00596468" w:rsidRPr="00C937DF">
              <w:rPr>
                <w:b/>
                <w:bCs/>
              </w:rPr>
              <w:t>uit and veg</w:t>
            </w:r>
            <w:r w:rsidR="00CB197B">
              <w:rPr>
                <w:b/>
                <w:bCs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19B1FD99" w14:textId="48CBD837" w:rsidR="00BB6B0C" w:rsidRDefault="00391C92" w:rsidP="00C937DF">
            <w:r>
              <w:rPr>
                <w:b/>
                <w:bCs/>
              </w:rPr>
              <w:t>Starchy c</w:t>
            </w:r>
            <w:r w:rsidR="00C937DF" w:rsidRPr="00C937DF">
              <w:rPr>
                <w:b/>
                <w:bCs/>
              </w:rPr>
              <w:t>arbohydrates,</w:t>
            </w:r>
            <w:r w:rsidR="00C937DF">
              <w:t xml:space="preserve"> e.g. breakfast cereal, bread, pasta</w:t>
            </w:r>
            <w:r w:rsidR="00144B58">
              <w:t>, rice</w:t>
            </w:r>
          </w:p>
        </w:tc>
        <w:tc>
          <w:tcPr>
            <w:tcW w:w="1711" w:type="dxa"/>
            <w:shd w:val="clear" w:color="auto" w:fill="auto"/>
          </w:tcPr>
          <w:p w14:paraId="5C5A863C" w14:textId="54FE65F0" w:rsidR="00BB6B0C" w:rsidRDefault="00C937DF" w:rsidP="00C937DF">
            <w:r w:rsidRPr="00144B58">
              <w:rPr>
                <w:b/>
                <w:bCs/>
              </w:rPr>
              <w:t>Protein,</w:t>
            </w:r>
            <w:r>
              <w:t xml:space="preserve"> e.g. </w:t>
            </w:r>
            <w:r w:rsidR="0044724F">
              <w:t>b</w:t>
            </w:r>
            <w:r w:rsidR="00144B58">
              <w:t xml:space="preserve">eans, lentils, fish, </w:t>
            </w:r>
            <w:r w:rsidR="0037581F">
              <w:t xml:space="preserve">eggs, </w:t>
            </w:r>
            <w:r w:rsidR="00144B58">
              <w:t>meat</w:t>
            </w:r>
          </w:p>
        </w:tc>
        <w:tc>
          <w:tcPr>
            <w:tcW w:w="1711" w:type="dxa"/>
            <w:shd w:val="clear" w:color="auto" w:fill="auto"/>
          </w:tcPr>
          <w:p w14:paraId="17DC99B8" w14:textId="11C4B53E" w:rsidR="00BB6B0C" w:rsidRPr="00144B58" w:rsidRDefault="00144B58" w:rsidP="00C937DF">
            <w:pPr>
              <w:rPr>
                <w:b/>
                <w:bCs/>
              </w:rPr>
            </w:pPr>
            <w:r w:rsidRPr="00144B58">
              <w:rPr>
                <w:b/>
                <w:bCs/>
              </w:rPr>
              <w:t>Dairy</w:t>
            </w:r>
            <w:r w:rsidR="000A42B0">
              <w:rPr>
                <w:b/>
                <w:bCs/>
              </w:rPr>
              <w:t xml:space="preserve">, e.g. </w:t>
            </w:r>
            <w:r w:rsidR="000A42B0" w:rsidRPr="000A42B0">
              <w:t>milk, cheese, yogurt</w:t>
            </w:r>
          </w:p>
        </w:tc>
        <w:tc>
          <w:tcPr>
            <w:tcW w:w="1419" w:type="dxa"/>
            <w:shd w:val="clear" w:color="auto" w:fill="auto"/>
          </w:tcPr>
          <w:p w14:paraId="0501ED3B" w14:textId="3560F1B7" w:rsidR="00BB6B0C" w:rsidRPr="00144B58" w:rsidRDefault="00144B58" w:rsidP="00C937DF">
            <w:pPr>
              <w:rPr>
                <w:b/>
                <w:bCs/>
              </w:rPr>
            </w:pPr>
            <w:r w:rsidRPr="00144B58">
              <w:rPr>
                <w:b/>
                <w:bCs/>
              </w:rPr>
              <w:t xml:space="preserve">Other </w:t>
            </w:r>
          </w:p>
        </w:tc>
      </w:tr>
    </w:tbl>
    <w:p w14:paraId="3AFE3A8F" w14:textId="77777777" w:rsidR="00307D7F" w:rsidRPr="00307D7F" w:rsidRDefault="00307D7F" w:rsidP="00307D7F"/>
    <w:sectPr w:rsidR="00307D7F" w:rsidRPr="00307D7F" w:rsidSect="00307D7F">
      <w:headerReference w:type="default" r:id="rId13"/>
      <w:footerReference w:type="even" r:id="rId14"/>
      <w:footerReference w:type="default" r:id="rId15"/>
      <w:pgSz w:w="11906" w:h="16838"/>
      <w:pgMar w:top="993" w:right="1440" w:bottom="0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968B" w14:textId="77777777" w:rsidR="00B21F9F" w:rsidRDefault="00B21F9F" w:rsidP="00684B2F">
      <w:r>
        <w:separator/>
      </w:r>
    </w:p>
  </w:endnote>
  <w:endnote w:type="continuationSeparator" w:id="0">
    <w:p w14:paraId="6CDD90D7" w14:textId="77777777" w:rsidR="00B21F9F" w:rsidRDefault="00B21F9F" w:rsidP="00684B2F">
      <w:r>
        <w:continuationSeparator/>
      </w:r>
    </w:p>
  </w:endnote>
  <w:endnote w:type="continuationNotice" w:id="1">
    <w:p w14:paraId="2A5BFBA4" w14:textId="77777777" w:rsidR="00B21F9F" w:rsidRDefault="00B21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7B735EF">
          <wp:simplePos x="0" y="0"/>
          <wp:positionH relativeFrom="page">
            <wp:align>left</wp:align>
          </wp:positionH>
          <wp:positionV relativeFrom="paragraph">
            <wp:posOffset>-133454</wp:posOffset>
          </wp:positionV>
          <wp:extent cx="7620000" cy="1267897"/>
          <wp:effectExtent l="0" t="0" r="0" b="8890"/>
          <wp:wrapNone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6493" w14:textId="77777777" w:rsidR="00B21F9F" w:rsidRDefault="00B21F9F" w:rsidP="00684B2F">
      <w:r>
        <w:separator/>
      </w:r>
    </w:p>
  </w:footnote>
  <w:footnote w:type="continuationSeparator" w:id="0">
    <w:p w14:paraId="62E76681" w14:textId="77777777" w:rsidR="00B21F9F" w:rsidRDefault="00B21F9F" w:rsidP="00684B2F">
      <w:r>
        <w:continuationSeparator/>
      </w:r>
    </w:p>
  </w:footnote>
  <w:footnote w:type="continuationNotice" w:id="1">
    <w:p w14:paraId="58D6E6F4" w14:textId="77777777" w:rsidR="00B21F9F" w:rsidRDefault="00B21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16D2" w14:textId="27165D1B" w:rsidR="00BB599A" w:rsidRPr="00BB599A" w:rsidRDefault="00B870BA" w:rsidP="006E0ABA">
    <w:pPr>
      <w:pStyle w:val="Header"/>
      <w:rPr>
        <w:rFonts w:ascii="Georgia" w:hAnsi="Georgia"/>
        <w:sz w:val="72"/>
        <w:szCs w:val="72"/>
      </w:rPr>
    </w:pPr>
    <w:r>
      <w:rPr>
        <w:noProof/>
      </w:rPr>
      <w:drawing>
        <wp:anchor distT="0" distB="0" distL="114300" distR="114300" simplePos="0" relativeHeight="251660291" behindDoc="0" locked="0" layoutInCell="1" allowOverlap="1" wp14:anchorId="1FFE8F08" wp14:editId="19EAC2DA">
          <wp:simplePos x="0" y="0"/>
          <wp:positionH relativeFrom="column">
            <wp:posOffset>4965895</wp:posOffset>
          </wp:positionH>
          <wp:positionV relativeFrom="paragraph">
            <wp:posOffset>-62718</wp:posOffset>
          </wp:positionV>
          <wp:extent cx="1137559" cy="1139483"/>
          <wp:effectExtent l="0" t="0" r="5715" b="381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656" cy="1143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5" name="Picture 5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87D"/>
    <w:multiLevelType w:val="hybridMultilevel"/>
    <w:tmpl w:val="558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09"/>
    <w:multiLevelType w:val="hybridMultilevel"/>
    <w:tmpl w:val="B660F322"/>
    <w:lvl w:ilvl="0" w:tplc="0C06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7039"/>
    <w:multiLevelType w:val="hybridMultilevel"/>
    <w:tmpl w:val="4E521D68"/>
    <w:lvl w:ilvl="0" w:tplc="727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07E"/>
    <w:multiLevelType w:val="hybridMultilevel"/>
    <w:tmpl w:val="D662213E"/>
    <w:lvl w:ilvl="0" w:tplc="C464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C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617B8"/>
    <w:multiLevelType w:val="hybridMultilevel"/>
    <w:tmpl w:val="26F83FC0"/>
    <w:lvl w:ilvl="0" w:tplc="3894E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1E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0A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B2F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54E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2681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AC0B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1C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D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AD7364B"/>
    <w:multiLevelType w:val="hybridMultilevel"/>
    <w:tmpl w:val="4B5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C3"/>
    <w:multiLevelType w:val="hybridMultilevel"/>
    <w:tmpl w:val="37D2D5C6"/>
    <w:lvl w:ilvl="0" w:tplc="870C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48A"/>
    <w:multiLevelType w:val="hybridMultilevel"/>
    <w:tmpl w:val="9AA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263"/>
    <w:multiLevelType w:val="hybridMultilevel"/>
    <w:tmpl w:val="E7D47482"/>
    <w:lvl w:ilvl="0" w:tplc="306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737324"/>
    <w:multiLevelType w:val="hybridMultilevel"/>
    <w:tmpl w:val="E2C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342A"/>
    <w:multiLevelType w:val="hybridMultilevel"/>
    <w:tmpl w:val="BF2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4966"/>
    <w:multiLevelType w:val="hybridMultilevel"/>
    <w:tmpl w:val="307A2EB6"/>
    <w:lvl w:ilvl="0" w:tplc="49C8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4AE5"/>
    <w:multiLevelType w:val="hybridMultilevel"/>
    <w:tmpl w:val="8D0A223A"/>
    <w:lvl w:ilvl="0" w:tplc="5D8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8B2"/>
    <w:multiLevelType w:val="hybridMultilevel"/>
    <w:tmpl w:val="1EA86454"/>
    <w:lvl w:ilvl="0" w:tplc="685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9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1E73"/>
    <w:rsid w:val="00005A10"/>
    <w:rsid w:val="000060E4"/>
    <w:rsid w:val="00013453"/>
    <w:rsid w:val="00016DAD"/>
    <w:rsid w:val="00016DBA"/>
    <w:rsid w:val="0002013B"/>
    <w:rsid w:val="00022A08"/>
    <w:rsid w:val="00022EBD"/>
    <w:rsid w:val="0003191C"/>
    <w:rsid w:val="000319FC"/>
    <w:rsid w:val="00046C77"/>
    <w:rsid w:val="00047680"/>
    <w:rsid w:val="00052544"/>
    <w:rsid w:val="00060743"/>
    <w:rsid w:val="000668FA"/>
    <w:rsid w:val="000736FE"/>
    <w:rsid w:val="00093E81"/>
    <w:rsid w:val="000A42B0"/>
    <w:rsid w:val="000A57D3"/>
    <w:rsid w:val="000C157F"/>
    <w:rsid w:val="000D4B0B"/>
    <w:rsid w:val="000D5578"/>
    <w:rsid w:val="000D700D"/>
    <w:rsid w:val="000E7334"/>
    <w:rsid w:val="000F5B31"/>
    <w:rsid w:val="00102DE0"/>
    <w:rsid w:val="00106B44"/>
    <w:rsid w:val="001074DD"/>
    <w:rsid w:val="00117834"/>
    <w:rsid w:val="0013027A"/>
    <w:rsid w:val="00144B58"/>
    <w:rsid w:val="00153019"/>
    <w:rsid w:val="00155130"/>
    <w:rsid w:val="00161FB9"/>
    <w:rsid w:val="0017442F"/>
    <w:rsid w:val="00175E41"/>
    <w:rsid w:val="00183E4D"/>
    <w:rsid w:val="00190674"/>
    <w:rsid w:val="001927FA"/>
    <w:rsid w:val="001A370A"/>
    <w:rsid w:val="001B7E7C"/>
    <w:rsid w:val="001C6BAC"/>
    <w:rsid w:val="001D180F"/>
    <w:rsid w:val="001D418F"/>
    <w:rsid w:val="001E03BE"/>
    <w:rsid w:val="001E117E"/>
    <w:rsid w:val="001F3FCD"/>
    <w:rsid w:val="00200C07"/>
    <w:rsid w:val="0020192B"/>
    <w:rsid w:val="00206545"/>
    <w:rsid w:val="0020771E"/>
    <w:rsid w:val="00210FC2"/>
    <w:rsid w:val="00214B44"/>
    <w:rsid w:val="002175E6"/>
    <w:rsid w:val="00221BB1"/>
    <w:rsid w:val="002224B2"/>
    <w:rsid w:val="00222712"/>
    <w:rsid w:val="002233B7"/>
    <w:rsid w:val="00232647"/>
    <w:rsid w:val="002329C3"/>
    <w:rsid w:val="00232E11"/>
    <w:rsid w:val="00245241"/>
    <w:rsid w:val="0026091D"/>
    <w:rsid w:val="00262E04"/>
    <w:rsid w:val="002638DE"/>
    <w:rsid w:val="00265D0B"/>
    <w:rsid w:val="00270EE9"/>
    <w:rsid w:val="00272B1D"/>
    <w:rsid w:val="002747B2"/>
    <w:rsid w:val="00277851"/>
    <w:rsid w:val="002933D3"/>
    <w:rsid w:val="00295605"/>
    <w:rsid w:val="00295FE7"/>
    <w:rsid w:val="002A50F2"/>
    <w:rsid w:val="002A75F7"/>
    <w:rsid w:val="002C3FE1"/>
    <w:rsid w:val="002C7B4A"/>
    <w:rsid w:val="002D45D1"/>
    <w:rsid w:val="002D7D51"/>
    <w:rsid w:val="002E0A6F"/>
    <w:rsid w:val="002E26D0"/>
    <w:rsid w:val="002E6BC4"/>
    <w:rsid w:val="002F597C"/>
    <w:rsid w:val="002F69D3"/>
    <w:rsid w:val="00303C80"/>
    <w:rsid w:val="00307D7F"/>
    <w:rsid w:val="0032115E"/>
    <w:rsid w:val="0032232C"/>
    <w:rsid w:val="003224BF"/>
    <w:rsid w:val="0034427C"/>
    <w:rsid w:val="0035081C"/>
    <w:rsid w:val="0035440B"/>
    <w:rsid w:val="003743B8"/>
    <w:rsid w:val="0037581F"/>
    <w:rsid w:val="00381034"/>
    <w:rsid w:val="003840DA"/>
    <w:rsid w:val="00390AF2"/>
    <w:rsid w:val="00391C92"/>
    <w:rsid w:val="00393583"/>
    <w:rsid w:val="00394F49"/>
    <w:rsid w:val="003A1075"/>
    <w:rsid w:val="003B0E37"/>
    <w:rsid w:val="003B2E50"/>
    <w:rsid w:val="003B6AAC"/>
    <w:rsid w:val="003B7200"/>
    <w:rsid w:val="003D495B"/>
    <w:rsid w:val="003D6196"/>
    <w:rsid w:val="003D775E"/>
    <w:rsid w:val="003F2BA0"/>
    <w:rsid w:val="003F6D2D"/>
    <w:rsid w:val="004040E7"/>
    <w:rsid w:val="004066CF"/>
    <w:rsid w:val="004077CD"/>
    <w:rsid w:val="00417DCD"/>
    <w:rsid w:val="004218F5"/>
    <w:rsid w:val="00421D36"/>
    <w:rsid w:val="0042483D"/>
    <w:rsid w:val="004309F5"/>
    <w:rsid w:val="00431E47"/>
    <w:rsid w:val="00437F36"/>
    <w:rsid w:val="004406FD"/>
    <w:rsid w:val="0044724F"/>
    <w:rsid w:val="004539BF"/>
    <w:rsid w:val="00466725"/>
    <w:rsid w:val="00466F1E"/>
    <w:rsid w:val="0047076F"/>
    <w:rsid w:val="00471A73"/>
    <w:rsid w:val="00475BA6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4518"/>
    <w:rsid w:val="00525EF1"/>
    <w:rsid w:val="00544686"/>
    <w:rsid w:val="0054482D"/>
    <w:rsid w:val="0054743F"/>
    <w:rsid w:val="00556822"/>
    <w:rsid w:val="005656AA"/>
    <w:rsid w:val="00580916"/>
    <w:rsid w:val="00581C5D"/>
    <w:rsid w:val="00582979"/>
    <w:rsid w:val="005903D9"/>
    <w:rsid w:val="0059052D"/>
    <w:rsid w:val="005934AC"/>
    <w:rsid w:val="00596468"/>
    <w:rsid w:val="005A3059"/>
    <w:rsid w:val="005B3941"/>
    <w:rsid w:val="005C3710"/>
    <w:rsid w:val="005C79E6"/>
    <w:rsid w:val="005D1BF0"/>
    <w:rsid w:val="005D5BA8"/>
    <w:rsid w:val="005D6CE8"/>
    <w:rsid w:val="005E4171"/>
    <w:rsid w:val="005F1E2A"/>
    <w:rsid w:val="00604C4C"/>
    <w:rsid w:val="006063CA"/>
    <w:rsid w:val="0062407D"/>
    <w:rsid w:val="00637302"/>
    <w:rsid w:val="00637FD6"/>
    <w:rsid w:val="006465DB"/>
    <w:rsid w:val="00654590"/>
    <w:rsid w:val="00674493"/>
    <w:rsid w:val="00675DA0"/>
    <w:rsid w:val="00684B2F"/>
    <w:rsid w:val="006957D6"/>
    <w:rsid w:val="006B624D"/>
    <w:rsid w:val="006B65D1"/>
    <w:rsid w:val="006B6913"/>
    <w:rsid w:val="006C4281"/>
    <w:rsid w:val="006D2854"/>
    <w:rsid w:val="006E0ABA"/>
    <w:rsid w:val="006E226A"/>
    <w:rsid w:val="006E704F"/>
    <w:rsid w:val="006E7E0A"/>
    <w:rsid w:val="006F407F"/>
    <w:rsid w:val="006F479F"/>
    <w:rsid w:val="006F5FC5"/>
    <w:rsid w:val="006F6A51"/>
    <w:rsid w:val="007025FF"/>
    <w:rsid w:val="0070574B"/>
    <w:rsid w:val="0070705C"/>
    <w:rsid w:val="00712501"/>
    <w:rsid w:val="00714010"/>
    <w:rsid w:val="007158D3"/>
    <w:rsid w:val="00717C83"/>
    <w:rsid w:val="0072684F"/>
    <w:rsid w:val="0073338B"/>
    <w:rsid w:val="0073798E"/>
    <w:rsid w:val="00757A15"/>
    <w:rsid w:val="00757BF7"/>
    <w:rsid w:val="007630D9"/>
    <w:rsid w:val="0076538C"/>
    <w:rsid w:val="007751B7"/>
    <w:rsid w:val="00790192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5DB"/>
    <w:rsid w:val="007F7A24"/>
    <w:rsid w:val="00805F6A"/>
    <w:rsid w:val="00807F8A"/>
    <w:rsid w:val="00822CDF"/>
    <w:rsid w:val="00832737"/>
    <w:rsid w:val="00835796"/>
    <w:rsid w:val="008461E3"/>
    <w:rsid w:val="00846F0B"/>
    <w:rsid w:val="00847AD1"/>
    <w:rsid w:val="00861823"/>
    <w:rsid w:val="0087085C"/>
    <w:rsid w:val="008745A7"/>
    <w:rsid w:val="0087560D"/>
    <w:rsid w:val="00875F39"/>
    <w:rsid w:val="0087768D"/>
    <w:rsid w:val="00880B93"/>
    <w:rsid w:val="0089422F"/>
    <w:rsid w:val="008A1D9C"/>
    <w:rsid w:val="008A7809"/>
    <w:rsid w:val="008B087A"/>
    <w:rsid w:val="008C0089"/>
    <w:rsid w:val="008C537E"/>
    <w:rsid w:val="008D25B2"/>
    <w:rsid w:val="008D41A2"/>
    <w:rsid w:val="008E209D"/>
    <w:rsid w:val="008E4C49"/>
    <w:rsid w:val="008F1E48"/>
    <w:rsid w:val="008F53C2"/>
    <w:rsid w:val="008F7CD8"/>
    <w:rsid w:val="00904257"/>
    <w:rsid w:val="009134EB"/>
    <w:rsid w:val="00920229"/>
    <w:rsid w:val="00920F90"/>
    <w:rsid w:val="00921D9F"/>
    <w:rsid w:val="009225A1"/>
    <w:rsid w:val="00936B89"/>
    <w:rsid w:val="00946404"/>
    <w:rsid w:val="00952486"/>
    <w:rsid w:val="00954C59"/>
    <w:rsid w:val="00961CD9"/>
    <w:rsid w:val="00977170"/>
    <w:rsid w:val="0098077C"/>
    <w:rsid w:val="00986CD4"/>
    <w:rsid w:val="009903B8"/>
    <w:rsid w:val="009A2304"/>
    <w:rsid w:val="009B07C4"/>
    <w:rsid w:val="009B2D7D"/>
    <w:rsid w:val="009B3C0D"/>
    <w:rsid w:val="009B7CA6"/>
    <w:rsid w:val="009C1588"/>
    <w:rsid w:val="009C5F36"/>
    <w:rsid w:val="009C6A00"/>
    <w:rsid w:val="009C6EFA"/>
    <w:rsid w:val="009C7BD0"/>
    <w:rsid w:val="009D1688"/>
    <w:rsid w:val="009F358B"/>
    <w:rsid w:val="009F6E83"/>
    <w:rsid w:val="00A202F6"/>
    <w:rsid w:val="00A2157C"/>
    <w:rsid w:val="00A25D18"/>
    <w:rsid w:val="00A26E7C"/>
    <w:rsid w:val="00A304D1"/>
    <w:rsid w:val="00A3686F"/>
    <w:rsid w:val="00A412D1"/>
    <w:rsid w:val="00A47913"/>
    <w:rsid w:val="00A527DD"/>
    <w:rsid w:val="00A5423F"/>
    <w:rsid w:val="00A54739"/>
    <w:rsid w:val="00A57580"/>
    <w:rsid w:val="00A649C0"/>
    <w:rsid w:val="00A65121"/>
    <w:rsid w:val="00A66CC5"/>
    <w:rsid w:val="00A7412E"/>
    <w:rsid w:val="00A76B95"/>
    <w:rsid w:val="00A801B1"/>
    <w:rsid w:val="00A80A53"/>
    <w:rsid w:val="00A82BEC"/>
    <w:rsid w:val="00A9044F"/>
    <w:rsid w:val="00A90C12"/>
    <w:rsid w:val="00A9621D"/>
    <w:rsid w:val="00AB1BED"/>
    <w:rsid w:val="00AB4EE9"/>
    <w:rsid w:val="00AB74F5"/>
    <w:rsid w:val="00AB7B23"/>
    <w:rsid w:val="00AB7FCD"/>
    <w:rsid w:val="00AC1935"/>
    <w:rsid w:val="00AC4C3D"/>
    <w:rsid w:val="00AD41FB"/>
    <w:rsid w:val="00AD44F2"/>
    <w:rsid w:val="00AE00E5"/>
    <w:rsid w:val="00B03CC8"/>
    <w:rsid w:val="00B07EEB"/>
    <w:rsid w:val="00B13A49"/>
    <w:rsid w:val="00B17315"/>
    <w:rsid w:val="00B21F9F"/>
    <w:rsid w:val="00B26040"/>
    <w:rsid w:val="00B401E1"/>
    <w:rsid w:val="00B41AD1"/>
    <w:rsid w:val="00B45073"/>
    <w:rsid w:val="00B462D7"/>
    <w:rsid w:val="00B46CF5"/>
    <w:rsid w:val="00B51C04"/>
    <w:rsid w:val="00B552F0"/>
    <w:rsid w:val="00B70281"/>
    <w:rsid w:val="00B843CE"/>
    <w:rsid w:val="00B870BA"/>
    <w:rsid w:val="00B90D0A"/>
    <w:rsid w:val="00B944DF"/>
    <w:rsid w:val="00BA0456"/>
    <w:rsid w:val="00BA2E10"/>
    <w:rsid w:val="00BB599A"/>
    <w:rsid w:val="00BB651E"/>
    <w:rsid w:val="00BB6B0C"/>
    <w:rsid w:val="00BB6F67"/>
    <w:rsid w:val="00BC0BA5"/>
    <w:rsid w:val="00BC7C85"/>
    <w:rsid w:val="00BD02FF"/>
    <w:rsid w:val="00BD7046"/>
    <w:rsid w:val="00BE2E86"/>
    <w:rsid w:val="00BF4B3A"/>
    <w:rsid w:val="00BF5D10"/>
    <w:rsid w:val="00BF6F9E"/>
    <w:rsid w:val="00C01A2E"/>
    <w:rsid w:val="00C075F9"/>
    <w:rsid w:val="00C07EF6"/>
    <w:rsid w:val="00C345A6"/>
    <w:rsid w:val="00C4178C"/>
    <w:rsid w:val="00C41CA3"/>
    <w:rsid w:val="00C53028"/>
    <w:rsid w:val="00C5402C"/>
    <w:rsid w:val="00C54E33"/>
    <w:rsid w:val="00C60FCB"/>
    <w:rsid w:val="00C6182D"/>
    <w:rsid w:val="00C74E46"/>
    <w:rsid w:val="00C77A2A"/>
    <w:rsid w:val="00C8121E"/>
    <w:rsid w:val="00C82945"/>
    <w:rsid w:val="00C847C6"/>
    <w:rsid w:val="00C931BE"/>
    <w:rsid w:val="00C937DF"/>
    <w:rsid w:val="00CA5FC7"/>
    <w:rsid w:val="00CB197B"/>
    <w:rsid w:val="00CB2745"/>
    <w:rsid w:val="00CB6893"/>
    <w:rsid w:val="00CB74E3"/>
    <w:rsid w:val="00CC5F5B"/>
    <w:rsid w:val="00CD4233"/>
    <w:rsid w:val="00CD6CE1"/>
    <w:rsid w:val="00CF06C8"/>
    <w:rsid w:val="00CF0DDB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71DB"/>
    <w:rsid w:val="00D56AE1"/>
    <w:rsid w:val="00D700E6"/>
    <w:rsid w:val="00D7112C"/>
    <w:rsid w:val="00D80B50"/>
    <w:rsid w:val="00D93BDA"/>
    <w:rsid w:val="00DA3152"/>
    <w:rsid w:val="00DB2989"/>
    <w:rsid w:val="00DD3D89"/>
    <w:rsid w:val="00DD774C"/>
    <w:rsid w:val="00DE487F"/>
    <w:rsid w:val="00DE524B"/>
    <w:rsid w:val="00DE6732"/>
    <w:rsid w:val="00DF73A1"/>
    <w:rsid w:val="00E207F8"/>
    <w:rsid w:val="00E25A3D"/>
    <w:rsid w:val="00E44381"/>
    <w:rsid w:val="00E6082C"/>
    <w:rsid w:val="00E63D49"/>
    <w:rsid w:val="00E640DB"/>
    <w:rsid w:val="00E717CC"/>
    <w:rsid w:val="00E84B48"/>
    <w:rsid w:val="00E9187F"/>
    <w:rsid w:val="00E93D8A"/>
    <w:rsid w:val="00E94269"/>
    <w:rsid w:val="00EB2E93"/>
    <w:rsid w:val="00EC4C0B"/>
    <w:rsid w:val="00EC4C6A"/>
    <w:rsid w:val="00EC6A4B"/>
    <w:rsid w:val="00ED050C"/>
    <w:rsid w:val="00ED1F9A"/>
    <w:rsid w:val="00ED558D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0D22"/>
    <w:rsid w:val="00F119D2"/>
    <w:rsid w:val="00F126C3"/>
    <w:rsid w:val="00F15122"/>
    <w:rsid w:val="00F41022"/>
    <w:rsid w:val="00F449AD"/>
    <w:rsid w:val="00F46A93"/>
    <w:rsid w:val="00F5024A"/>
    <w:rsid w:val="00F53337"/>
    <w:rsid w:val="00F55E8D"/>
    <w:rsid w:val="00F574AC"/>
    <w:rsid w:val="00F81593"/>
    <w:rsid w:val="00F86BF0"/>
    <w:rsid w:val="00F86ED9"/>
    <w:rsid w:val="00F90F58"/>
    <w:rsid w:val="00FA2DF5"/>
    <w:rsid w:val="00FC4D43"/>
    <w:rsid w:val="00FD53A2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843CE"/>
    <w:tblPr>
      <w:tblStyleRowBandSize w:val="1"/>
      <w:tblStyleColBandSize w:val="1"/>
      <w:tblBorders>
        <w:top w:val="single" w:sz="4" w:space="0" w:color="97CF9A" w:themeColor="accent1" w:themeTint="99"/>
        <w:left w:val="single" w:sz="4" w:space="0" w:color="97CF9A" w:themeColor="accent1" w:themeTint="99"/>
        <w:bottom w:val="single" w:sz="4" w:space="0" w:color="97CF9A" w:themeColor="accent1" w:themeTint="99"/>
        <w:right w:val="single" w:sz="4" w:space="0" w:color="97CF9A" w:themeColor="accent1" w:themeTint="99"/>
        <w:insideH w:val="single" w:sz="4" w:space="0" w:color="97CF9A" w:themeColor="accent1" w:themeTint="99"/>
        <w:insideV w:val="single" w:sz="4" w:space="0" w:color="97CF9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nil"/>
          <w:insideV w:val="nil"/>
        </w:tcBorders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DD" w:themeFill="accent1" w:themeFillTint="33"/>
      </w:tcPr>
    </w:tblStylePr>
    <w:tblStylePr w:type="band1Horz">
      <w:tblPr/>
      <w:tcPr>
        <w:shd w:val="clear" w:color="auto" w:fill="DCEFD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35B61-1087-4BCF-9AF3-AE1A287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BNF-fact-sheet-AW.dotx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Carol Morrison (Head of Public Health)</cp:lastModifiedBy>
  <cp:revision>2</cp:revision>
  <cp:lastPrinted>2022-05-08T11:00:00Z</cp:lastPrinted>
  <dcterms:created xsi:type="dcterms:W3CDTF">2022-08-16T12:02:00Z</dcterms:created>
  <dcterms:modified xsi:type="dcterms:W3CDTF">2022-08-16T12:02:00Z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